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67" w:rsidRDefault="008F5267">
      <w:pPr>
        <w:pStyle w:val="Textonotapie"/>
      </w:pPr>
    </w:p>
    <w:p w:rsidR="000B425E" w:rsidRDefault="000B425E" w:rsidP="000B425E">
      <w:pPr>
        <w:jc w:val="both"/>
      </w:pPr>
    </w:p>
    <w:p w:rsidR="0008163B" w:rsidRDefault="0008163B" w:rsidP="000B425E">
      <w:pPr>
        <w:jc w:val="both"/>
        <w:rPr>
          <w:rFonts w:ascii="Arial" w:hAnsi="Arial" w:cs="Arial"/>
          <w:b/>
          <w:bCs/>
          <w:sz w:val="28"/>
        </w:rPr>
      </w:pPr>
    </w:p>
    <w:p w:rsidR="000B425E" w:rsidRDefault="000B425E" w:rsidP="000B425E">
      <w:pPr>
        <w:jc w:val="both"/>
        <w:rPr>
          <w:rFonts w:ascii="Arial" w:hAnsi="Arial" w:cs="Arial"/>
          <w:b/>
          <w:bCs/>
          <w:sz w:val="28"/>
        </w:rPr>
      </w:pPr>
    </w:p>
    <w:p w:rsidR="00B16E26" w:rsidRDefault="00B16E26" w:rsidP="008500B4">
      <w:pPr>
        <w:jc w:val="both"/>
        <w:rPr>
          <w:rFonts w:ascii="Arial" w:hAnsi="Arial" w:cs="Arial"/>
          <w:b/>
          <w:sz w:val="28"/>
          <w:szCs w:val="28"/>
        </w:rPr>
      </w:pPr>
    </w:p>
    <w:p w:rsidR="0012151B" w:rsidRPr="0012151B" w:rsidRDefault="0012151B" w:rsidP="0012151B">
      <w:pPr>
        <w:rPr>
          <w:rFonts w:ascii="Arial" w:hAnsi="Arial" w:cs="Arial"/>
          <w:sz w:val="28"/>
          <w:szCs w:val="28"/>
        </w:rPr>
      </w:pPr>
      <w:r w:rsidRPr="0012151B">
        <w:rPr>
          <w:rFonts w:ascii="Arial" w:hAnsi="Arial" w:cs="Arial"/>
          <w:sz w:val="28"/>
          <w:szCs w:val="28"/>
        </w:rPr>
        <w:t>D</w:t>
      </w:r>
      <w:r w:rsidRPr="0012151B">
        <w:rPr>
          <w:rFonts w:ascii="Arial" w:hAnsi="Arial" w:cs="Arial"/>
          <w:sz w:val="28"/>
          <w:szCs w:val="28"/>
        </w:rPr>
        <w:t>eclarado de Alto Riesgo el partido Deportivo de La Coruña – Atlético de Madrid</w:t>
      </w:r>
    </w:p>
    <w:p w:rsidR="0012151B" w:rsidRPr="0012151B" w:rsidRDefault="0012151B" w:rsidP="0012151B">
      <w:pPr>
        <w:rPr>
          <w:rFonts w:ascii="Arial" w:hAnsi="Arial" w:cs="Arial"/>
        </w:rPr>
      </w:pPr>
      <w:r w:rsidRPr="0012151B">
        <w:rPr>
          <w:rFonts w:ascii="Arial" w:hAnsi="Arial" w:cs="Arial"/>
        </w:rPr>
        <w:t> </w:t>
      </w:r>
    </w:p>
    <w:p w:rsidR="0012151B" w:rsidRDefault="0012151B" w:rsidP="0012151B">
      <w:pPr>
        <w:rPr>
          <w:rFonts w:ascii="Arial" w:hAnsi="Arial" w:cs="Arial"/>
          <w:b/>
        </w:rPr>
      </w:pPr>
    </w:p>
    <w:p w:rsidR="0012151B" w:rsidRPr="0012151B" w:rsidRDefault="0012151B" w:rsidP="0012151B">
      <w:pPr>
        <w:jc w:val="both"/>
        <w:rPr>
          <w:rFonts w:ascii="Arial" w:hAnsi="Arial" w:cs="Arial"/>
        </w:rPr>
      </w:pPr>
      <w:bookmarkStart w:id="0" w:name="_GoBack"/>
      <w:r w:rsidRPr="0012151B">
        <w:rPr>
          <w:rFonts w:ascii="Arial" w:hAnsi="Arial" w:cs="Arial"/>
          <w:b/>
        </w:rPr>
        <w:t>Madrid, 16 abr. 2015</w:t>
      </w:r>
      <w:r w:rsidRPr="0012151B">
        <w:rPr>
          <w:rFonts w:ascii="Arial" w:hAnsi="Arial" w:cs="Arial"/>
        </w:rPr>
        <w:t xml:space="preserve">. </w:t>
      </w:r>
      <w:r w:rsidRPr="0012151B">
        <w:rPr>
          <w:rFonts w:ascii="Arial" w:hAnsi="Arial" w:cs="Arial"/>
        </w:rPr>
        <w:t>La Comisión Nacional contra la Violencia</w:t>
      </w:r>
      <w:r>
        <w:rPr>
          <w:rFonts w:ascii="Arial" w:hAnsi="Arial" w:cs="Arial"/>
        </w:rPr>
        <w:t xml:space="preserve">, el Racismo, la Xenofobia y la Intolerancia en </w:t>
      </w:r>
      <w:proofErr w:type="spellStart"/>
      <w:r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 Deporte</w:t>
      </w:r>
      <w:r w:rsidRPr="0012151B">
        <w:rPr>
          <w:rFonts w:ascii="Arial" w:hAnsi="Arial" w:cs="Arial"/>
        </w:rPr>
        <w:t xml:space="preserve"> ha declarado hoy de Alto Riesgo el partido que jugarán Deportivo de La Coruña y Atlético de Madrid, correspondiente a </w:t>
      </w:r>
      <w:r>
        <w:rPr>
          <w:rFonts w:ascii="Arial" w:hAnsi="Arial" w:cs="Arial"/>
        </w:rPr>
        <w:t xml:space="preserve">la jornada 32 de la Liga BBVA, </w:t>
      </w:r>
      <w:r w:rsidRPr="0012151B">
        <w:rPr>
          <w:rFonts w:ascii="Arial" w:hAnsi="Arial" w:cs="Arial"/>
        </w:rPr>
        <w:t xml:space="preserve">y que se jugará el próximo sábado a las 18 horas en el estadio de </w:t>
      </w:r>
      <w:proofErr w:type="spellStart"/>
      <w:r w:rsidRPr="0012151B">
        <w:rPr>
          <w:rFonts w:ascii="Arial" w:hAnsi="Arial" w:cs="Arial"/>
        </w:rPr>
        <w:t>Riazor</w:t>
      </w:r>
      <w:proofErr w:type="spellEnd"/>
      <w:r w:rsidRPr="0012151B">
        <w:rPr>
          <w:rFonts w:ascii="Arial" w:hAnsi="Arial" w:cs="Arial"/>
        </w:rPr>
        <w:t>.</w:t>
      </w:r>
    </w:p>
    <w:p w:rsidR="0012151B" w:rsidRPr="0012151B" w:rsidRDefault="0012151B" w:rsidP="0012151B">
      <w:pPr>
        <w:jc w:val="both"/>
        <w:rPr>
          <w:rFonts w:ascii="Arial" w:hAnsi="Arial" w:cs="Arial"/>
        </w:rPr>
      </w:pPr>
      <w:r w:rsidRPr="0012151B">
        <w:rPr>
          <w:rFonts w:ascii="Arial" w:hAnsi="Arial" w:cs="Arial"/>
        </w:rPr>
        <w:t> </w:t>
      </w:r>
    </w:p>
    <w:p w:rsidR="0012151B" w:rsidRPr="0012151B" w:rsidRDefault="0012151B" w:rsidP="0012151B">
      <w:pPr>
        <w:jc w:val="both"/>
        <w:rPr>
          <w:rFonts w:ascii="Arial" w:hAnsi="Arial" w:cs="Arial"/>
        </w:rPr>
      </w:pPr>
      <w:r w:rsidRPr="0012151B">
        <w:rPr>
          <w:rFonts w:ascii="Arial" w:hAnsi="Arial" w:cs="Arial"/>
        </w:rPr>
        <w:t>La Comisión, que trabaja con información de los Cuerpos de Seguridad del Estado en tiempo real, decretó Alto Riesgo en el transcurso de la reunión de esta mañana los partidos correspondientes a la Liga de Campeones de la semana venidera Real Madrid – Atlético de Madrid y FC Barcelona – Paris Saint Germain.</w:t>
      </w:r>
    </w:p>
    <w:p w:rsidR="0012151B" w:rsidRPr="0012151B" w:rsidRDefault="0012151B" w:rsidP="0012151B">
      <w:pPr>
        <w:jc w:val="both"/>
        <w:rPr>
          <w:rFonts w:ascii="Arial" w:hAnsi="Arial" w:cs="Arial"/>
        </w:rPr>
      </w:pPr>
      <w:r w:rsidRPr="0012151B">
        <w:rPr>
          <w:rFonts w:ascii="Arial" w:hAnsi="Arial" w:cs="Arial"/>
        </w:rPr>
        <w:t> </w:t>
      </w:r>
    </w:p>
    <w:p w:rsidR="00B16E26" w:rsidRPr="0012151B" w:rsidRDefault="0012151B" w:rsidP="0012151B">
      <w:pPr>
        <w:jc w:val="both"/>
        <w:rPr>
          <w:rFonts w:ascii="Arial" w:hAnsi="Arial" w:cs="Arial"/>
        </w:rPr>
      </w:pPr>
      <w:r w:rsidRPr="0012151B">
        <w:rPr>
          <w:rFonts w:ascii="Arial" w:hAnsi="Arial" w:cs="Arial"/>
        </w:rPr>
        <w:t>Finalizada ya la reunión,  este mediodía se añadió a esta lista inicial de Alto Riesgo el encuentro Granada – Sevilla y esta tarde noche se incorporó el Deportivo – Atlético de Madrid. De momento, –pues la Comisión recaba continuamente detalles en el entorno del fútbol profesional-, no hay ningún encuentro más estipulado con este perfil, si bien no se descarta que se pueda unir alguno más a es</w:t>
      </w:r>
      <w:r>
        <w:rPr>
          <w:rFonts w:ascii="Arial" w:hAnsi="Arial" w:cs="Arial"/>
        </w:rPr>
        <w:t xml:space="preserve">te grupo en las próximas horas. </w:t>
      </w:r>
      <w:bookmarkEnd w:id="0"/>
    </w:p>
    <w:sectPr w:rsidR="00B16E26" w:rsidRPr="0012151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134" w:bottom="1985" w:left="226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291" w:rsidRDefault="00774291">
      <w:r>
        <w:separator/>
      </w:r>
    </w:p>
  </w:endnote>
  <w:endnote w:type="continuationSeparator" w:id="0">
    <w:p w:rsidR="00774291" w:rsidRDefault="0077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Tahoma"/>
    <w:charset w:val="00"/>
    <w:family w:val="swiss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731" w:rsidRDefault="008F5267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5AEFDC0" wp14:editId="55499A92">
              <wp:simplePos x="0" y="0"/>
              <wp:positionH relativeFrom="column">
                <wp:posOffset>4971415</wp:posOffset>
              </wp:positionH>
              <wp:positionV relativeFrom="paragraph">
                <wp:posOffset>-351155</wp:posOffset>
              </wp:positionV>
              <wp:extent cx="1095348" cy="653305"/>
              <wp:effectExtent l="0" t="0" r="10160" b="13970"/>
              <wp:wrapNone/>
              <wp:docPr id="2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5348" cy="653305"/>
                        <a:chOff x="8051" y="-335"/>
                        <a:chExt cx="1462" cy="841"/>
                      </a:xfrm>
                    </wpg:grpSpPr>
                    <wps:wsp>
                      <wps:cNvPr id="22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8051" y="-335"/>
                          <a:ext cx="1462" cy="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5267" w:rsidRDefault="008F5267" w:rsidP="008F5267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MINISTERIO </w:t>
                            </w:r>
                          </w:p>
                          <w:p w:rsidR="008F5267" w:rsidRDefault="008F5267" w:rsidP="008F5267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DE EDUCACIÓN, CULTURA </w:t>
                            </w:r>
                          </w:p>
                          <w:p w:rsidR="008F5267" w:rsidRDefault="008F5267" w:rsidP="008F5267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Y DEPORTE</w:t>
                            </w:r>
                          </w:p>
                          <w:p w:rsidR="008F5267" w:rsidRDefault="008F5267" w:rsidP="008F5267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Line 56"/>
                      <wps:cNvCnPr/>
                      <wps:spPr bwMode="auto">
                        <a:xfrm>
                          <a:off x="8051" y="101"/>
                          <a:ext cx="114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" name="Text Box 57"/>
                      <wps:cNvSpPr txBox="1">
                        <a:spLocks noChangeArrowheads="1"/>
                      </wps:cNvSpPr>
                      <wps:spPr bwMode="auto">
                        <a:xfrm>
                          <a:off x="8051" y="215"/>
                          <a:ext cx="1318" cy="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5267" w:rsidRDefault="008F5267" w:rsidP="008F5267">
                            <w:pPr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 xml:space="preserve">CONSEJO SUPERIOR </w:t>
                            </w:r>
                          </w:p>
                          <w:p w:rsidR="008F5267" w:rsidRDefault="008F5267" w:rsidP="008F5267">
                            <w:pPr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DE DEPORTES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391.45pt;margin-top:-27.65pt;width:86.25pt;height:51.45pt;z-index:251661824" coordorigin="8051,-335" coordsize="1462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7" type="#_x0000_t202" style="position:absolute;left:8051;top:-335;width:1462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<v:textbox inset="0,0,0,0">
                  <w:txbxContent>
                    <w:p w:rsidR="008F5267" w:rsidRDefault="008F5267" w:rsidP="008F5267">
                      <w:p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 xml:space="preserve">MINISTERIO </w:t>
                      </w:r>
                    </w:p>
                    <w:p w:rsidR="008F5267" w:rsidRDefault="008F5267" w:rsidP="008F5267">
                      <w:p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 xml:space="preserve">DE EDUCACIÓN, CULTURA </w:t>
                      </w:r>
                    </w:p>
                    <w:p w:rsidR="008F5267" w:rsidRDefault="008F5267" w:rsidP="008F5267">
                      <w:p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Y DEPORTE</w:t>
                      </w:r>
                    </w:p>
                    <w:p w:rsidR="008F5267" w:rsidRDefault="008F5267" w:rsidP="008F5267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shape>
              <v:line id="Line 56" o:spid="_x0000_s1028" style="position:absolute;visibility:visible;mso-wrap-style:square" from="8051,101" to="9192,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<v:shape id="Text Box 57" o:spid="_x0000_s1029" type="#_x0000_t202" style="position:absolute;left:8051;top:215;width:1318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<v:textbox inset="0,0,0,0">
                  <w:txbxContent>
                    <w:p w:rsidR="008F5267" w:rsidRDefault="008F5267" w:rsidP="008F5267">
                      <w:pPr>
                        <w:rPr>
                          <w:rFonts w:ascii="Arial" w:hAnsi="Arial"/>
                          <w:sz w:val="10"/>
                        </w:rPr>
                      </w:pPr>
                      <w:r>
                        <w:rPr>
                          <w:rFonts w:ascii="Arial" w:hAnsi="Arial"/>
                          <w:sz w:val="10"/>
                        </w:rPr>
                        <w:t xml:space="preserve">CONSEJO SUPERIOR </w:t>
                      </w:r>
                    </w:p>
                    <w:p w:rsidR="008F5267" w:rsidRDefault="008F5267" w:rsidP="008F5267">
                      <w:pPr>
                        <w:rPr>
                          <w:rFonts w:ascii="Arial" w:hAnsi="Arial"/>
                          <w:sz w:val="10"/>
                        </w:rPr>
                      </w:pPr>
                      <w:r>
                        <w:rPr>
                          <w:rFonts w:ascii="Arial" w:hAnsi="Arial"/>
                          <w:sz w:val="10"/>
                        </w:rPr>
                        <w:t>DE DEPORTES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731" w:rsidRDefault="0053364B">
    <w:pPr>
      <w:pStyle w:val="Piedepgina"/>
      <w:ind w:hanging="1701"/>
      <w:rPr>
        <w:rFonts w:ascii="Arial" w:hAnsi="Arial"/>
        <w:sz w:val="14"/>
      </w:rPr>
    </w:pPr>
    <w:r>
      <w:rPr>
        <w:rFonts w:ascii="Arial" w:hAnsi="Arial"/>
        <w:noProof/>
        <w:sz w:val="14"/>
      </w:rPr>
      <mc:AlternateContent>
        <mc:Choice Requires="wpg">
          <w:drawing>
            <wp:anchor distT="0" distB="0" distL="114300" distR="114300" simplePos="0" relativeHeight="251658752" behindDoc="0" locked="0" layoutInCell="0" allowOverlap="1" wp14:anchorId="2199791B" wp14:editId="17C7CBBD">
              <wp:simplePos x="0" y="0"/>
              <wp:positionH relativeFrom="page">
                <wp:posOffset>535305</wp:posOffset>
              </wp:positionH>
              <wp:positionV relativeFrom="page">
                <wp:posOffset>9875520</wp:posOffset>
              </wp:positionV>
              <wp:extent cx="6034405" cy="582930"/>
              <wp:effectExtent l="0" t="0" r="0" b="0"/>
              <wp:wrapThrough wrapText="left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34405" cy="582930"/>
                        <a:chOff x="843" y="15552"/>
                        <a:chExt cx="9503" cy="918"/>
                      </a:xfrm>
                    </wpg:grpSpPr>
                    <wps:wsp>
                      <wps:cNvPr id="2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618" y="15552"/>
                          <a:ext cx="1728" cy="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731" w:rsidRDefault="00357731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MARTÍN FIERRO S/N</w:t>
                            </w:r>
                          </w:p>
                          <w:p w:rsidR="00357731" w:rsidRDefault="00357731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28040 MADRID</w:t>
                            </w:r>
                          </w:p>
                          <w:p w:rsidR="00357731" w:rsidRDefault="003A7684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TEL: 915 896 626</w:t>
                            </w:r>
                          </w:p>
                          <w:p w:rsidR="00357731" w:rsidRDefault="00357731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FAX: 915 896 614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20"/>
                      <wpg:cNvGrpSpPr>
                        <a:grpSpLocks/>
                      </wpg:cNvGrpSpPr>
                      <wpg:grpSpPr bwMode="auto">
                        <a:xfrm>
                          <a:off x="843" y="15876"/>
                          <a:ext cx="3625" cy="594"/>
                          <a:chOff x="843" y="15876"/>
                          <a:chExt cx="3625" cy="594"/>
                        </a:xfrm>
                      </wpg:grpSpPr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15876"/>
                            <a:ext cx="1872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731" w:rsidRDefault="00357731">
                              <w:pPr>
                                <w:pStyle w:val="Textoindependiente"/>
                              </w:pPr>
                              <w:r>
                                <w:t xml:space="preserve">Correo electrónico: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43" y="16103"/>
                            <a:ext cx="3625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7731" w:rsidRDefault="003A7684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prensa</w:t>
                              </w:r>
                              <w:r w:rsidR="00357731">
                                <w:rPr>
                                  <w:sz w:val="14"/>
                                </w:rPr>
                                <w:t>@csd.</w:t>
                              </w:r>
                              <w:r w:rsidR="007122EC">
                                <w:rPr>
                                  <w:sz w:val="14"/>
                                </w:rPr>
                                <w:t>gob</w:t>
                              </w:r>
                              <w:r w:rsidR="00357731">
                                <w:rPr>
                                  <w:sz w:val="14"/>
                                </w:rPr>
                                <w:t>.es</w:t>
                              </w: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" o:spid="_x0000_s1037" style="position:absolute;margin-left:42.15pt;margin-top:777.6pt;width:475.15pt;height:45.9pt;z-index:251658752;mso-position-horizontal-relative:page;mso-position-vertical-relative:page" coordorigin="843,15552" coordsize="9503,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8" type="#_x0000_t202" style="position:absolute;left:8618;top:15552;width:1728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357731" w:rsidRDefault="00357731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MARTÍN FIERRO S/N</w:t>
                      </w:r>
                    </w:p>
                    <w:p w:rsidR="00357731" w:rsidRDefault="00357731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28040 MADRID</w:t>
                      </w:r>
                    </w:p>
                    <w:p w:rsidR="00357731" w:rsidRDefault="003A7684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TEL: 915 896 626</w:t>
                      </w:r>
                    </w:p>
                    <w:p w:rsidR="00357731" w:rsidRDefault="00357731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FAX: 915 896 614 </w:t>
                      </w:r>
                    </w:p>
                  </w:txbxContent>
                </v:textbox>
              </v:shape>
              <v:group id="Group 20" o:spid="_x0000_s1039" style="position:absolute;left:843;top:15876;width:3625;height:594" coordorigin="843,15876" coordsize="3625,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Text Box 7" o:spid="_x0000_s1040" type="#_x0000_t202" style="position:absolute;left:864;top:15876;width:1872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357731" w:rsidRDefault="00357731">
                        <w:pPr>
                          <w:pStyle w:val="Textoindependiente"/>
                        </w:pPr>
                        <w:r>
                          <w:t xml:space="preserve">Correo electrónico: </w:t>
                        </w:r>
                      </w:p>
                    </w:txbxContent>
                  </v:textbox>
                </v:shape>
                <v:shape id="Text Box 14" o:spid="_x0000_s1041" type="#_x0000_t202" style="position:absolute;left:843;top:16103;width:3625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bycIA&#10;AADaAAAADwAAAGRycy9kb3ducmV2LnhtbESPzWrDMBCE74G+g9hCb7HckoTEsRJCIOBDD/l7gMXa&#10;WCbWyrVU2+3TR4VCjsPMfMPk29E2oqfO144VvCcpCOLS6ZorBdfLYboE4QOyxsYxKfghD9vNyyTH&#10;TLuBT9SfQyUihH2GCkwIbSalLw1Z9IlriaN3c53FEGVXSd3hEOG2kR9pupAWa44LBlvaGyrv52+r&#10;oPg8FqMp3ZVWs6+TMe4Xw/yi1NvruFuDCDSGZ/i/XWgFc/i7Em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OJvJwgAAANoAAAAPAAAAAAAAAAAAAAAAAJgCAABkcnMvZG93&#10;bnJldi54bWxQSwUGAAAAAAQABAD1AAAAhwMAAAAA&#10;" filled="f" stroked="f">
                  <v:textbox inset=",1mm,,1mm">
                    <w:txbxContent>
                      <w:p w:rsidR="00357731" w:rsidRDefault="003A7684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prensa</w:t>
                        </w:r>
                        <w:r w:rsidR="00357731">
                          <w:rPr>
                            <w:sz w:val="14"/>
                          </w:rPr>
                          <w:t>@csd.</w:t>
                        </w:r>
                        <w:r w:rsidR="007122EC">
                          <w:rPr>
                            <w:sz w:val="14"/>
                          </w:rPr>
                          <w:t>gob</w:t>
                        </w:r>
                        <w:r w:rsidR="00357731">
                          <w:rPr>
                            <w:sz w:val="14"/>
                          </w:rPr>
                          <w:t>.es</w:t>
                        </w:r>
                      </w:p>
                    </w:txbxContent>
                  </v:textbox>
                </v:shape>
              </v:group>
              <w10:wrap type="through" side="left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291" w:rsidRDefault="00774291">
      <w:r>
        <w:separator/>
      </w:r>
    </w:p>
  </w:footnote>
  <w:footnote w:type="continuationSeparator" w:id="0">
    <w:p w:rsidR="00774291" w:rsidRDefault="00774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731" w:rsidRDefault="0053364B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0" allowOverlap="1" wp14:anchorId="26A91F50" wp14:editId="4122F8C9">
              <wp:simplePos x="0" y="0"/>
              <wp:positionH relativeFrom="page">
                <wp:posOffset>6409055</wp:posOffset>
              </wp:positionH>
              <wp:positionV relativeFrom="page">
                <wp:posOffset>182880</wp:posOffset>
              </wp:positionV>
              <wp:extent cx="731520" cy="1003935"/>
              <wp:effectExtent l="0" t="0" r="0" b="0"/>
              <wp:wrapThrough wrapText="left">
                <wp:wrapPolygon edited="0">
                  <wp:start x="-281" y="0"/>
                  <wp:lineTo x="-281" y="9878"/>
                  <wp:lineTo x="10931" y="9878"/>
                  <wp:lineTo x="-281" y="11517"/>
                  <wp:lineTo x="-281" y="11927"/>
                  <wp:lineTo x="10931" y="13170"/>
                  <wp:lineTo x="4481" y="13990"/>
                  <wp:lineTo x="4481" y="16039"/>
                  <wp:lineTo x="2250" y="17078"/>
                  <wp:lineTo x="3094" y="21395"/>
                  <wp:lineTo x="9544" y="21395"/>
                  <wp:lineTo x="10106" y="19756"/>
                  <wp:lineTo x="10931" y="13170"/>
                  <wp:lineTo x="21881" y="11927"/>
                  <wp:lineTo x="21881" y="11517"/>
                  <wp:lineTo x="10931" y="9878"/>
                  <wp:lineTo x="12619" y="9878"/>
                  <wp:lineTo x="12900" y="0"/>
                  <wp:lineTo x="-281" y="0"/>
                </wp:wrapPolygon>
              </wp:wrapThrough>
              <wp:docPr id="1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" cy="1003935"/>
                        <a:chOff x="10656" y="288"/>
                        <a:chExt cx="1152" cy="1581"/>
                      </a:xfrm>
                    </wpg:grpSpPr>
                    <pic:pic xmlns:pic="http://schemas.openxmlformats.org/drawingml/2006/picture">
                      <pic:nvPicPr>
                        <pic:cNvPr id="18" name="Picture 2" descr="EscConst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6" y="288"/>
                          <a:ext cx="677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00" y="1284"/>
                          <a:ext cx="375" cy="5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Line 4"/>
                      <wps:cNvCnPr/>
                      <wps:spPr bwMode="auto">
                        <a:xfrm>
                          <a:off x="10656" y="1152"/>
                          <a:ext cx="115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04.65pt;margin-top:14.4pt;width:57.6pt;height:79.05pt;z-index:251655680;mso-position-horizontal-relative:page;mso-position-vertical-relative:page" coordorigin="10656,288" coordsize="1152,1581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EscConst2000" style="position:absolute;left:10656;top:288;width:677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HhZDEAAAA2wAAAA8AAABkcnMvZG93bnJldi54bWxEj0tvwkAMhO9I/IeVkbjBplXFI7Ag1KoC&#10;wYnHhZuVdZOIrDdktxD+PT4gcbM145nP82XrKnWjJpSeDXwME1DEmbcl5wZOx9/BBFSIyBYrz2Tg&#10;QQGWi25njqn1d97T7RBzJSEcUjRQxFinWoesIIdh6Gti0f584zDK2uTaNniXcFfpzyQZaYclS0OB&#10;NX0XlF0O/86AxevXavpzXo+31dHp/fVS7kaJMf1eu5qBitTGt/l1vbGCL7DyiwygF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4HhZDEAAAA2wAAAA8AAAAAAAAAAAAAAAAA&#10;nwIAAGRycy9kb3ducmV2LnhtbFBLBQYAAAAABAAEAPcAAACQAwAAAAA=&#10;">
                <v:imagedata r:id="rId3" o:title="EscConst2000"/>
              </v:shape>
              <v:shape id="Picture 3" o:spid="_x0000_s1028" type="#_x0000_t75" style="position:absolute;left:10800;top:1284;width:375;height: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sZ1TBAAAA2wAAAA8AAABkcnMvZG93bnJldi54bWxET01rAjEQvQv+hzBCL1Kz7aHUdaNIQeit&#10;VmV7HTbjJuxmEjapbv31plDobR7vc6rN6HpxoSFazwqeFgUI4sZry62C03H3+AoiJmSNvWdS8EMR&#10;NuvppMJS+yt/0uWQWpFDOJaowKQUSiljY8hhXPhAnLmzHxymDIdW6gGvOdz18rkoXqRDy7nBYKA3&#10;Q013+HYK7Hxvjl2w9dfHrW5uMZyp3UmlHmbjdgUi0Zj+xX/ud53nL+H3l3yAX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sZ1TBAAAA2wAAAA8AAAAAAAAAAAAAAAAAnwIA&#10;AGRycy9kb3ducmV2LnhtbFBLBQYAAAAABAAEAPcAAACNAwAAAAA=&#10;">
                <v:imagedata r:id="rId4" o:title=""/>
              </v:shape>
              <v:line id="Line 4" o:spid="_x0000_s1029" style="position:absolute;visibility:visible;mso-wrap-style:square" from="10656,1152" to="11808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<w10:wrap type="through" side="left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731" w:rsidRDefault="0053364B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03BBBB91" wp14:editId="54176C10">
              <wp:simplePos x="0" y="0"/>
              <wp:positionH relativeFrom="column">
                <wp:posOffset>-1101090</wp:posOffset>
              </wp:positionH>
              <wp:positionV relativeFrom="paragraph">
                <wp:posOffset>91440</wp:posOffset>
              </wp:positionV>
              <wp:extent cx="7113270" cy="822960"/>
              <wp:effectExtent l="0" t="0" r="0" b="0"/>
              <wp:wrapNone/>
              <wp:docPr id="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3270" cy="822960"/>
                        <a:chOff x="534" y="864"/>
                        <a:chExt cx="11202" cy="1296"/>
                      </a:xfrm>
                    </wpg:grpSpPr>
                    <wpg:grpSp>
                      <wpg:cNvPr id="7" name="Group 32"/>
                      <wpg:cNvGrpSpPr>
                        <a:grpSpLocks/>
                      </wpg:cNvGrpSpPr>
                      <wpg:grpSpPr bwMode="auto">
                        <a:xfrm>
                          <a:off x="534" y="864"/>
                          <a:ext cx="4947" cy="1296"/>
                          <a:chOff x="534" y="864"/>
                          <a:chExt cx="4947" cy="1296"/>
                        </a:xfrm>
                      </wpg:grpSpPr>
                      <pic:pic xmlns:pic="http://schemas.openxmlformats.org/drawingml/2006/picture">
                        <pic:nvPicPr>
                          <pic:cNvPr id="8" name="Picture 5" descr="EscConst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" y="864"/>
                            <a:ext cx="1184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53" y="1264"/>
                            <a:ext cx="3728" cy="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64B" w:rsidRDefault="0053364B" w:rsidP="0053364B">
                              <w:pPr>
                                <w:tabs>
                                  <w:tab w:val="left" w:pos="1134"/>
                                </w:tabs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MINISTERIO</w:t>
                              </w:r>
                            </w:p>
                            <w:p w:rsidR="0053364B" w:rsidRDefault="0053364B" w:rsidP="0053364B">
                              <w:pPr>
                                <w:tabs>
                                  <w:tab w:val="left" w:pos="1134"/>
                                </w:tabs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DE EDUCACIÓN, CULTURA</w:t>
                              </w:r>
                            </w:p>
                            <w:p w:rsidR="0053364B" w:rsidRDefault="0053364B" w:rsidP="0053364B">
                              <w:pPr>
                                <w:tabs>
                                  <w:tab w:val="left" w:pos="1134"/>
                                </w:tabs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Y DEPORTE</w:t>
                              </w:r>
                            </w:p>
                            <w:p w:rsidR="00357731" w:rsidRDefault="00357731">
                              <w:pPr>
                                <w:tabs>
                                  <w:tab w:val="left" w:pos="1134"/>
                                </w:tabs>
                                <w:rPr>
                                  <w:rFonts w:ascii="Arial" w:hAnsi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22"/>
                      <wpg:cNvGrpSpPr>
                        <a:grpSpLocks/>
                      </wpg:cNvGrpSpPr>
                      <wpg:grpSpPr bwMode="auto">
                        <a:xfrm>
                          <a:off x="8618" y="1321"/>
                          <a:ext cx="3118" cy="499"/>
                          <a:chOff x="8618" y="1321"/>
                          <a:chExt cx="3118" cy="499"/>
                        </a:xfrm>
                      </wpg:grpSpPr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1541"/>
                            <a:ext cx="3118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731" w:rsidRDefault="00357731">
                              <w:pPr>
                                <w:pStyle w:val="Textoindependiente"/>
                                <w:spacing w:line="360" w:lineRule="auto"/>
                              </w:pPr>
                              <w:r>
                                <w:t xml:space="preserve">  CONSEJO SUPERIOR DE DEPORTES</w:t>
                              </w:r>
                            </w:p>
                          </w:txbxContent>
                        </wps:txbx>
                        <wps:bodyPr rot="0" vert="horz" wrap="square" lIns="0" tIns="45720" rIns="36000" bIns="0" anchor="t" anchorCtr="0" upright="1">
                          <a:noAutofit/>
                        </wps:bodyPr>
                      </wps:wsp>
                      <wps:wsp>
                        <wps:cNvPr id="12" name="Text Box 15" descr="50%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1321"/>
                            <a:ext cx="3070" cy="178"/>
                          </a:xfrm>
                          <a:prstGeom prst="rect">
                            <a:avLst/>
                          </a:prstGeom>
                          <a:pattFill prst="pct50">
                            <a:fgClr>
                              <a:srgbClr val="C0C0C0"/>
                            </a:fgClr>
                            <a:bgClr>
                              <a:srgbClr val="C0C0C0"/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7731" w:rsidRDefault="0035773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30" style="position:absolute;margin-left:-86.7pt;margin-top:7.2pt;width:560.1pt;height:64.8pt;z-index:251659776" coordorigin="534,864" coordsize="11202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">
              <v:group id="Group 32" o:spid="_x0000_s1031" style="position:absolute;left:534;top:864;width:4947;height:1296" coordorigin="534,864" coordsize="4947,1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2" type="#_x0000_t75" alt="EscConst2000" style="position:absolute;left:534;top:864;width:1184;height:1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2HC68AAAA2gAAAA8AAABkcnMvZG93bnJldi54bWxET8sOwUAU3Uv8w+RK7JgS8ShDhAhh5bGx&#10;u+lcbaNzpzqD+nuzkFienPdsUZtCvKhyuWUFvW4EgjixOudUweW86YxBOI+ssbBMCj7kYDFvNmYY&#10;a/vmI71OPhUhhF2MCjLvy1hKl2Rk0HVtSRy4m60M+gCrVOoK3yHcFLIfRUNpMOfQkGFJq4yS++lp&#10;FGh8DJaT9XU72hdnI4+Pe34YRkq1W/VyCsJT7f/in3unFYSt4Uq4AXL+B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N9hwuvAAAANoAAAAPAAAAAAAAAAAAAAAAAJ8CAABkcnMv&#10;ZG93bnJldi54bWxQSwUGAAAAAAQABAD3AAAAiAMAAAAA&#10;">
                  <v:imagedata r:id="rId2" o:title="EscConst200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3" type="#_x0000_t202" style="position:absolute;left:1753;top:1264;width:3728;height: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53364B" w:rsidRDefault="0053364B" w:rsidP="0053364B">
                        <w:pPr>
                          <w:tabs>
                            <w:tab w:val="left" w:pos="1134"/>
                          </w:tabs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MINISTERIO</w:t>
                        </w:r>
                      </w:p>
                      <w:p w:rsidR="0053364B" w:rsidRDefault="0053364B" w:rsidP="0053364B">
                        <w:pPr>
                          <w:tabs>
                            <w:tab w:val="left" w:pos="1134"/>
                          </w:tabs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DE EDUCACIÓN, CULTURA</w:t>
                        </w:r>
                      </w:p>
                      <w:p w:rsidR="0053364B" w:rsidRDefault="0053364B" w:rsidP="0053364B">
                        <w:pPr>
                          <w:tabs>
                            <w:tab w:val="left" w:pos="1134"/>
                          </w:tabs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Y DEPORTE</w:t>
                        </w:r>
                      </w:p>
                      <w:p w:rsidR="00357731" w:rsidRDefault="00357731">
                        <w:pPr>
                          <w:tabs>
                            <w:tab w:val="left" w:pos="1134"/>
                          </w:tabs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shape>
              </v:group>
              <v:group id="Group 22" o:spid="_x0000_s1034" style="position:absolute;left:8618;top:1321;width:3118;height:499" coordorigin="8618,1321" coordsize="3118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Text Box 8" o:spid="_x0000_s1035" type="#_x0000_t202" style="position:absolute;left:8618;top:1541;width:3118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rSA8IA&#10;AADbAAAADwAAAGRycy9kb3ducmV2LnhtbERPS2vCQBC+C/6HZQq96UYPJUZXCQVBQh9o24O3MTsm&#10;wexs2N0m6b/vFoTe5uN7zmY3mlb05HxjWcFinoAgLq1uuFLw+bGfpSB8QNbYWiYFP+Rht51ONphp&#10;O/CR+lOoRAxhn6GCOoQuk9KXNRn0c9sRR+5qncEQoaukdjjEcNPKZZI8SYMNx4YaO3quqbydvo0C&#10;d3wprm+pf9eXrzw3+WuQxXml1OPDmK9BBBrDv/juPug4fwF/v8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atIDwgAAANsAAAAPAAAAAAAAAAAAAAAAAJgCAABkcnMvZG93&#10;bnJldi54bWxQSwUGAAAAAAQABAD1AAAAhwMAAAAA&#10;" filled="f" stroked="f" strokeweight=".5pt">
                  <v:textbox inset="0,,1mm,0">
                    <w:txbxContent>
                      <w:p w:rsidR="00357731" w:rsidRDefault="00357731">
                        <w:pPr>
                          <w:pStyle w:val="Textoindependiente"/>
                          <w:spacing w:line="360" w:lineRule="auto"/>
                        </w:pPr>
                        <w:r>
                          <w:t xml:space="preserve">  CONSEJO SUPERIOR DE DEPORTES</w:t>
                        </w:r>
                      </w:p>
                    </w:txbxContent>
                  </v:textbox>
                </v:shape>
                <v:shape id="Text Box 15" o:spid="_x0000_s1036" type="#_x0000_t202" alt="50%" style="position:absolute;left:8618;top:1321;width:3070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IOg70A&#10;AADbAAAADwAAAGRycy9kb3ducmV2LnhtbERPTYvCMBC9C/sfwizszaZ6WLQaRcoKva4KXodmbIvJ&#10;pCbZWv+9WRC8zeN9zno7WiMG8qFzrGCW5SCIa6c7bhScjvvpAkSIyBqNY1LwoADbzcdkjYV2d/6l&#10;4RAbkUI4FKigjbEvpAx1SxZD5nrixF2ctxgT9I3UHu8p3Bo5z/NvabHj1NBiT2VL9fXwZxWEnwof&#10;Q/Blub+ZyphZzM9LrdTX57hbgYg0xrf45a50mj+H/1/SAXLz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hIOg70AAADbAAAADwAAAAAAAAAAAAAAAACYAgAAZHJzL2Rvd25yZXYu&#10;eG1sUEsFBgAAAAAEAAQA9QAAAIIDAAAAAA==&#10;" fillcolor="silver" stroked="f">
                  <v:fill r:id="rId3" o:title="" color2="silver" type="pattern"/>
                  <v:textbox>
                    <w:txbxContent>
                      <w:p w:rsidR="00357731" w:rsidRDefault="00357731"/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B14CF"/>
    <w:multiLevelType w:val="multilevel"/>
    <w:tmpl w:val="FE1A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84"/>
    <w:rsid w:val="0008163B"/>
    <w:rsid w:val="00084ECF"/>
    <w:rsid w:val="00093F28"/>
    <w:rsid w:val="000B425E"/>
    <w:rsid w:val="000B5FE3"/>
    <w:rsid w:val="00101272"/>
    <w:rsid w:val="0012151B"/>
    <w:rsid w:val="00184CA4"/>
    <w:rsid w:val="001D7004"/>
    <w:rsid w:val="002158B0"/>
    <w:rsid w:val="002B1AA2"/>
    <w:rsid w:val="00324CF7"/>
    <w:rsid w:val="00357731"/>
    <w:rsid w:val="003A7684"/>
    <w:rsid w:val="003F1C24"/>
    <w:rsid w:val="00412F4B"/>
    <w:rsid w:val="00471CA2"/>
    <w:rsid w:val="004A17BA"/>
    <w:rsid w:val="004B1450"/>
    <w:rsid w:val="004F1E78"/>
    <w:rsid w:val="0053364B"/>
    <w:rsid w:val="00535F2B"/>
    <w:rsid w:val="00581A94"/>
    <w:rsid w:val="00594395"/>
    <w:rsid w:val="005B5243"/>
    <w:rsid w:val="005E719E"/>
    <w:rsid w:val="006C3974"/>
    <w:rsid w:val="007122EC"/>
    <w:rsid w:val="00774291"/>
    <w:rsid w:val="007E3BF3"/>
    <w:rsid w:val="008500B4"/>
    <w:rsid w:val="008754CA"/>
    <w:rsid w:val="008865E9"/>
    <w:rsid w:val="008D5807"/>
    <w:rsid w:val="008E43DD"/>
    <w:rsid w:val="008F5267"/>
    <w:rsid w:val="009736F2"/>
    <w:rsid w:val="00973B68"/>
    <w:rsid w:val="00A908D9"/>
    <w:rsid w:val="00AF370D"/>
    <w:rsid w:val="00B050C7"/>
    <w:rsid w:val="00B16E26"/>
    <w:rsid w:val="00B66C4B"/>
    <w:rsid w:val="00B925E5"/>
    <w:rsid w:val="00BB21A9"/>
    <w:rsid w:val="00C34D7E"/>
    <w:rsid w:val="00C43E3E"/>
    <w:rsid w:val="00C516F8"/>
    <w:rsid w:val="00D244E6"/>
    <w:rsid w:val="00DE58AE"/>
    <w:rsid w:val="00E11906"/>
    <w:rsid w:val="00E24110"/>
    <w:rsid w:val="00E47CD0"/>
    <w:rsid w:val="00E57205"/>
    <w:rsid w:val="00E75FA3"/>
    <w:rsid w:val="00EA3E3C"/>
    <w:rsid w:val="00F23532"/>
    <w:rsid w:val="00F26C32"/>
    <w:rsid w:val="00F9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3E3E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  <w:lang w:val="es-ES_tradnl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3A7684"/>
    <w:pPr>
      <w:keepNext/>
      <w:outlineLvl w:val="5"/>
    </w:pPr>
    <w:rPr>
      <w:rFonts w:ascii="Arial" w:hAnsi="Arial" w:cs="Arial"/>
      <w:b/>
      <w:bCs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notapie">
    <w:name w:val="footnote text"/>
    <w:basedOn w:val="Normal"/>
    <w:link w:val="TextonotapieCar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character" w:customStyle="1" w:styleId="Ttulo6Car">
    <w:name w:val="Título 6 Car"/>
    <w:basedOn w:val="Fuentedeprrafopredeter"/>
    <w:link w:val="Ttulo6"/>
    <w:semiHidden/>
    <w:rsid w:val="003A7684"/>
    <w:rPr>
      <w:rFonts w:ascii="Arial" w:hAnsi="Arial" w:cs="Arial"/>
      <w:b/>
      <w:bCs/>
      <w:sz w:val="24"/>
      <w:u w:val="single"/>
    </w:rPr>
  </w:style>
  <w:style w:type="paragraph" w:styleId="NormalWeb">
    <w:name w:val="Normal (Web)"/>
    <w:basedOn w:val="Normal"/>
    <w:uiPriority w:val="99"/>
    <w:unhideWhenUsed/>
    <w:rsid w:val="00093F28"/>
    <w:pPr>
      <w:spacing w:before="100" w:beforeAutospacing="1" w:after="100" w:afterAutospacing="1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semiHidden/>
    <w:rsid w:val="000B425E"/>
  </w:style>
  <w:style w:type="character" w:styleId="Hipervnculo">
    <w:name w:val="Hyperlink"/>
    <w:basedOn w:val="Fuentedeprrafopredeter"/>
    <w:uiPriority w:val="99"/>
    <w:unhideWhenUsed/>
    <w:rsid w:val="004A17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rsid w:val="004A17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A17BA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AF370D"/>
    <w:rPr>
      <w:color w:val="800080" w:themeColor="followedHyperlink"/>
      <w:u w:val="single"/>
    </w:rPr>
  </w:style>
  <w:style w:type="character" w:customStyle="1" w:styleId="negrita">
    <w:name w:val="negrita"/>
    <w:basedOn w:val="Fuentedeprrafopredeter"/>
    <w:rsid w:val="00F23532"/>
  </w:style>
  <w:style w:type="character" w:customStyle="1" w:styleId="link-mailto">
    <w:name w:val="link-mailto"/>
    <w:basedOn w:val="Fuentedeprrafopredeter"/>
    <w:rsid w:val="00F23532"/>
  </w:style>
  <w:style w:type="character" w:customStyle="1" w:styleId="link-external">
    <w:name w:val="link-external"/>
    <w:basedOn w:val="Fuentedeprrafopredeter"/>
    <w:rsid w:val="00F23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3E3E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  <w:lang w:val="es-ES_tradnl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3A7684"/>
    <w:pPr>
      <w:keepNext/>
      <w:outlineLvl w:val="5"/>
    </w:pPr>
    <w:rPr>
      <w:rFonts w:ascii="Arial" w:hAnsi="Arial" w:cs="Arial"/>
      <w:b/>
      <w:bCs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notapie">
    <w:name w:val="footnote text"/>
    <w:basedOn w:val="Normal"/>
    <w:link w:val="TextonotapieCar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character" w:customStyle="1" w:styleId="Ttulo6Car">
    <w:name w:val="Título 6 Car"/>
    <w:basedOn w:val="Fuentedeprrafopredeter"/>
    <w:link w:val="Ttulo6"/>
    <w:semiHidden/>
    <w:rsid w:val="003A7684"/>
    <w:rPr>
      <w:rFonts w:ascii="Arial" w:hAnsi="Arial" w:cs="Arial"/>
      <w:b/>
      <w:bCs/>
      <w:sz w:val="24"/>
      <w:u w:val="single"/>
    </w:rPr>
  </w:style>
  <w:style w:type="paragraph" w:styleId="NormalWeb">
    <w:name w:val="Normal (Web)"/>
    <w:basedOn w:val="Normal"/>
    <w:uiPriority w:val="99"/>
    <w:unhideWhenUsed/>
    <w:rsid w:val="00093F28"/>
    <w:pPr>
      <w:spacing w:before="100" w:beforeAutospacing="1" w:after="100" w:afterAutospacing="1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semiHidden/>
    <w:rsid w:val="000B425E"/>
  </w:style>
  <w:style w:type="character" w:styleId="Hipervnculo">
    <w:name w:val="Hyperlink"/>
    <w:basedOn w:val="Fuentedeprrafopredeter"/>
    <w:uiPriority w:val="99"/>
    <w:unhideWhenUsed/>
    <w:rsid w:val="004A17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rsid w:val="004A17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A17BA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AF370D"/>
    <w:rPr>
      <w:color w:val="800080" w:themeColor="followedHyperlink"/>
      <w:u w:val="single"/>
    </w:rPr>
  </w:style>
  <w:style w:type="character" w:customStyle="1" w:styleId="negrita">
    <w:name w:val="negrita"/>
    <w:basedOn w:val="Fuentedeprrafopredeter"/>
    <w:rsid w:val="00F23532"/>
  </w:style>
  <w:style w:type="character" w:customStyle="1" w:styleId="link-mailto">
    <w:name w:val="link-mailto"/>
    <w:basedOn w:val="Fuentedeprrafopredeter"/>
    <w:rsid w:val="00F23532"/>
  </w:style>
  <w:style w:type="character" w:customStyle="1" w:styleId="link-external">
    <w:name w:val="link-external"/>
    <w:basedOn w:val="Fuentedeprrafopredeter"/>
    <w:rsid w:val="00F23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55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9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42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4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0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guelangel.adan\Escritorio\papelcs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0BF80-CF6D-41C7-84D8-00DE2874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papelcsd</Template>
  <TotalTime>0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CONSEJO SUPERIOR DE DEPORTES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Adan Turrero, Miguel Angel</dc:creator>
  <cp:lastModifiedBy>Adan Turrero, Miguel Angel</cp:lastModifiedBy>
  <cp:revision>2</cp:revision>
  <cp:lastPrinted>2012-11-14T16:33:00Z</cp:lastPrinted>
  <dcterms:created xsi:type="dcterms:W3CDTF">2015-04-16T19:24:00Z</dcterms:created>
  <dcterms:modified xsi:type="dcterms:W3CDTF">2015-04-16T19:24:00Z</dcterms:modified>
</cp:coreProperties>
</file>